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8" w:rsidRDefault="00AC7758" w:rsidP="00F05A1A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C7758" w:rsidRDefault="00AC7758" w:rsidP="00F05A1A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Nr 5/2024</w:t>
      </w:r>
    </w:p>
    <w:p w:rsidR="00AC7758" w:rsidRDefault="00AC7758" w:rsidP="00F05A1A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Dyrektora Żłobka Miejskiego  Nr 1 </w:t>
      </w:r>
    </w:p>
    <w:p w:rsidR="00AC7758" w:rsidRDefault="00AC7758" w:rsidP="00F05A1A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Żaganiu z dnia 30.01.2024r.</w:t>
      </w:r>
    </w:p>
    <w:p w:rsidR="00AC7758" w:rsidRDefault="00AC7758" w:rsidP="00EC552C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C7758" w:rsidRDefault="00AC7758" w:rsidP="00EC552C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C7758" w:rsidRPr="00856D9C" w:rsidRDefault="00AC7758" w:rsidP="00EC552C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856D9C">
        <w:rPr>
          <w:rFonts w:ascii="Times New Roman" w:hAnsi="Times New Roman"/>
          <w:b/>
          <w:sz w:val="32"/>
          <w:szCs w:val="32"/>
        </w:rPr>
        <w:t xml:space="preserve">STANDARDY OCHRONY MAŁOLETNICH  </w:t>
      </w:r>
    </w:p>
    <w:p w:rsidR="00AC7758" w:rsidRDefault="00AC7758" w:rsidP="00EC552C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ŻŁOBKU MIEJSKIM NR 1 W ŻAGANIU</w:t>
      </w:r>
    </w:p>
    <w:p w:rsidR="00AC7758" w:rsidRDefault="00AC7758" w:rsidP="00EC552C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C7758" w:rsidRDefault="00AC7758" w:rsidP="00EC552C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PREAMBUŁA</w:t>
      </w:r>
    </w:p>
    <w:p w:rsidR="00AC7758" w:rsidRDefault="00AC7758" w:rsidP="00DF0783">
      <w:pPr>
        <w:jc w:val="both"/>
        <w:rPr>
          <w:rFonts w:ascii="Times New Roman" w:hAnsi="Times New Roman"/>
          <w:sz w:val="26"/>
          <w:szCs w:val="26"/>
        </w:rPr>
      </w:pPr>
      <w:r w:rsidRPr="00EC552C">
        <w:rPr>
          <w:rFonts w:ascii="Times New Roman" w:hAnsi="Times New Roman"/>
          <w:sz w:val="26"/>
          <w:szCs w:val="26"/>
        </w:rPr>
        <w:t>Każde dziecko posiada</w:t>
      </w:r>
      <w:r>
        <w:rPr>
          <w:rFonts w:ascii="Times New Roman" w:hAnsi="Times New Roman"/>
          <w:sz w:val="26"/>
          <w:szCs w:val="26"/>
        </w:rPr>
        <w:t xml:space="preserve"> niezbywalne prawa, w tym prawa do ochrony godności. Każde dziecko należy traktować z szacunkiem oraz należytą uwagą i troską o jego dobro. Nadrzędnym celem Żłobka Miejskiego Nr 1 w Żaganiu jest zapewnienie dzieciom harmonijnych warunków rozwoju, wolnych od wszelkich form przemocy, krzywdzenia i zaniedbywania. Wszelkie działania podejmowane przez pracowników żłobka są podporządkowane dobru i bezpieczeństwu dzieci. Wszyscy pracownicy, współpracownicy, praktykanci, stażyści i wolontariusze są zobowiązani do przestrzegania zasad określonych w niniejszym dokumencie.</w:t>
      </w:r>
      <w:r w:rsidRPr="00EC552C">
        <w:rPr>
          <w:rFonts w:ascii="Times New Roman" w:hAnsi="Times New Roman"/>
          <w:sz w:val="26"/>
          <w:szCs w:val="26"/>
        </w:rPr>
        <w:t xml:space="preserve"> </w:t>
      </w:r>
    </w:p>
    <w:p w:rsidR="00AC7758" w:rsidRDefault="00AC7758" w:rsidP="00EC552C">
      <w:pPr>
        <w:ind w:firstLine="1056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EC552C">
      <w:pPr>
        <w:ind w:firstLine="105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Rozdział I</w:t>
      </w:r>
    </w:p>
    <w:p w:rsidR="00AC7758" w:rsidRPr="00664F57" w:rsidRDefault="00AC7758" w:rsidP="00EC552C">
      <w:pPr>
        <w:ind w:firstLine="105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64F57">
        <w:rPr>
          <w:rFonts w:ascii="Times New Roman" w:hAnsi="Times New Roman"/>
          <w:b/>
          <w:sz w:val="26"/>
          <w:szCs w:val="26"/>
          <w:u w:val="single"/>
        </w:rPr>
        <w:t xml:space="preserve"> Objaśnienie terminów</w:t>
      </w:r>
    </w:p>
    <w:p w:rsidR="00AC7758" w:rsidRDefault="00AC7758" w:rsidP="00EC55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552C">
        <w:rPr>
          <w:rFonts w:ascii="Times New Roman" w:hAnsi="Times New Roman"/>
          <w:sz w:val="26"/>
          <w:szCs w:val="26"/>
        </w:rPr>
        <w:t xml:space="preserve">Ilekroć </w:t>
      </w:r>
      <w:r>
        <w:rPr>
          <w:rFonts w:ascii="Times New Roman" w:hAnsi="Times New Roman"/>
          <w:sz w:val="26"/>
          <w:szCs w:val="26"/>
        </w:rPr>
        <w:t>w niniejszym dokumencie jest mowa o: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Danych osobowych dziecka – należy przez to rozumieć każdą informację umożliwiającą identyfikację dziecka.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Dziecku – należy przez to rozumieć małoletniego pomiędzy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6"/>
            <w:szCs w:val="26"/>
          </w:rPr>
          <w:t>1 a</w:t>
        </w:r>
      </w:smartTag>
      <w:r>
        <w:rPr>
          <w:rFonts w:ascii="Times New Roman" w:hAnsi="Times New Roman"/>
          <w:sz w:val="26"/>
          <w:szCs w:val="26"/>
        </w:rPr>
        <w:t xml:space="preserve"> 3 rokiem życia, który uczęszcza do Żłobka Miejskiego Nr 1 w Żaganiu, zwanego dalej „żłobkiem”.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Żłobku – należy przez to rozumieć Żłobek Miejski Nr 1 w Żaganiu.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Standardach – należy przez to rozumieć Standardy Ochrony Małoletnich obowiązujących w Żłobku Miejskim Nr 1 w Żaganiu.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Koordynatorze Standardów – należy przez to rozumieć imiennie wyznaczoną przez Dyrektora żłobka osobę sprawującą nadzór nad realizacją Standardów Ochrony Małoletnich w Żłobku Miejskim Nr 1 w Żaganiu.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Opiekunie – należy przez to rozumieć pracownika żłobka zatrudnionego na stanowisku opiekuna lub pielęgniarki.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Pracowniku – należy przez to rozumieć osobę zatrudnioną w żłobku na podstawie umowy o pracę, a także praktykanta, wolontariusza oraz stażysty skierowanego z PUP Żagań.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Rodzicu – należy przez to rozumieć osobę uprawnioną do reprezentacji dziecka na podstawie przepisów ogólnych, w szczególności jego przedstawiciela ustawowego oraz osobę uprawnioną do reprezentacji dziecka na podstawie przepisów szczególnych lub orzeczenia sądu, w tym rodzica zastępczego.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Osobie trzeciej – należy przez to rozumieć osobę nie będącą pracownikiem żłobka ani rodzicem dziecka.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Krzywdzeniu – należy przez to rozumieć każde zamierzone lub niezamierzone działanie albo zaniechanie ze strony opiekuna dziecka, pracownika lub osoby trzeciej, które ujemnie wpływa na rozwój psychiczny lub fizyczny dziecka.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Zaniedbywanie – należy przez to rozumieć nie zaspokajanie podstawowych potrzeb materialnych i emocjonalnych dziecka przez rodzica oraz opiekuna, nie zapewnienie mu odpowiedniego jedzenia, ubrań, schronienia, opieki medycznej, bezpieczeństwa.</w:t>
      </w:r>
    </w:p>
    <w:p w:rsidR="00AC7758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Zespole Interwencyjnym – należy przez to rozumieć zespół powołany przez Dyrektora żłobka w celu rozpatrzenia skomplikowanego przypadku podejrzenia krzywdzenia dziecka, w skład którego wchodzi Dyrektor żłobka, Koordynator Standardów, opiekunka oraz inne osoby zaproszone do udziału w pracach zespołu.</w:t>
      </w:r>
    </w:p>
    <w:p w:rsidR="00AC7758" w:rsidRPr="00EC552C" w:rsidRDefault="00AC7758" w:rsidP="00EC552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Zgodzie rodzica – należy przez to rozumieć pisemne oświadczenie woli złożone przynajmniej przez jednego z rodziców dziecka korzystającego z pełni władzy rodzicielskiej.  </w:t>
      </w: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>
      <w:pPr>
        <w:rPr>
          <w:rFonts w:ascii="Times New Roman" w:hAnsi="Times New Roman"/>
          <w:b/>
          <w:sz w:val="26"/>
          <w:szCs w:val="26"/>
        </w:rPr>
      </w:pPr>
    </w:p>
    <w:p w:rsidR="00AC7758" w:rsidRDefault="00AC7758" w:rsidP="009F354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Rozdział II </w:t>
      </w:r>
    </w:p>
    <w:p w:rsidR="00AC7758" w:rsidRPr="000769AD" w:rsidRDefault="00AC7758" w:rsidP="009F3542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769AD">
        <w:rPr>
          <w:rFonts w:ascii="Times New Roman" w:hAnsi="Times New Roman"/>
          <w:b/>
          <w:sz w:val="26"/>
          <w:szCs w:val="26"/>
          <w:u w:val="single"/>
        </w:rPr>
        <w:t>Zasady postępowania z dzieckiem</w:t>
      </w:r>
    </w:p>
    <w:p w:rsidR="00AC7758" w:rsidRDefault="00AC7758" w:rsidP="009F354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CZYNNOŚCI PIELĘGNACYJNE</w:t>
      </w:r>
    </w:p>
    <w:p w:rsidR="00AC7758" w:rsidRPr="00556D36" w:rsidRDefault="00AC7758" w:rsidP="00556D36">
      <w:pPr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Czynności pielęgnacyjne wykonywane są przez opiekunów, pielęgniarkę z poszanowaniem  godności dziecka.</w:t>
      </w:r>
    </w:p>
    <w:p w:rsidR="00AC7758" w:rsidRPr="00C577B7" w:rsidRDefault="00AC7758" w:rsidP="00556D36">
      <w:pPr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Rodzic dziecka zapisując je do żłobka wyraża zgodę na wykonywanie czynności pielęgnacyjnych przy dziecku.</w:t>
      </w:r>
    </w:p>
    <w:p w:rsidR="00AC7758" w:rsidRPr="00C577B7" w:rsidRDefault="00AC7758" w:rsidP="00556D36">
      <w:pPr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żłobku wyznaczone jest odpowiednie miejsce na przewijanie dziecka.</w:t>
      </w:r>
    </w:p>
    <w:p w:rsidR="00AC7758" w:rsidRPr="008B1EC7" w:rsidRDefault="00AC7758" w:rsidP="00556D36">
      <w:pPr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Pielęgnacja oraz czynności fizjologiczne dzieci odbywają się bez obecności osób trzecich.</w:t>
      </w:r>
    </w:p>
    <w:p w:rsidR="00AC7758" w:rsidRPr="008B1EC7" w:rsidRDefault="00AC7758" w:rsidP="00556D36">
      <w:pPr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Podczas załatwiania potrzeb fizjologicznych dzieci w toalecie sprawowana jest kontrola przez opiekuna.</w:t>
      </w:r>
    </w:p>
    <w:p w:rsidR="00AC7758" w:rsidRDefault="00AC7758" w:rsidP="008B1EC7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12FB2">
        <w:rPr>
          <w:rFonts w:ascii="Times New Roman" w:hAnsi="Times New Roman"/>
          <w:b/>
          <w:sz w:val="26"/>
          <w:szCs w:val="26"/>
        </w:rPr>
        <w:t>POSIŁKI</w:t>
      </w:r>
    </w:p>
    <w:p w:rsidR="00AC7758" w:rsidRDefault="00AC7758" w:rsidP="00212FB2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6"/>
          <w:szCs w:val="26"/>
        </w:rPr>
      </w:pPr>
      <w:r w:rsidRPr="00212FB2">
        <w:rPr>
          <w:rFonts w:ascii="Times New Roman" w:hAnsi="Times New Roman"/>
          <w:sz w:val="26"/>
          <w:szCs w:val="26"/>
        </w:rPr>
        <w:t xml:space="preserve">Dzieci </w:t>
      </w:r>
      <w:r>
        <w:rPr>
          <w:rFonts w:ascii="Times New Roman" w:hAnsi="Times New Roman"/>
          <w:sz w:val="26"/>
          <w:szCs w:val="26"/>
        </w:rPr>
        <w:t>są zachęcane ale nie zmuszane do spożywania posiłków.</w:t>
      </w:r>
    </w:p>
    <w:p w:rsidR="00AC7758" w:rsidRDefault="00AC7758" w:rsidP="00212FB2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Dzieci mają prawo decydować o tym ile zjedzą podczas posiłku.</w:t>
      </w:r>
    </w:p>
    <w:p w:rsidR="00AC7758" w:rsidRDefault="00AC7758" w:rsidP="00212FB2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Dzieci jedzą samodzielnie a w razie potrzeby za pomocą opiekuna.</w:t>
      </w:r>
    </w:p>
    <w:p w:rsidR="00AC7758" w:rsidRDefault="00AC7758" w:rsidP="00212FB2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Podczas posiłku uwzględniane są preferencje smakowe dzieci.</w:t>
      </w:r>
    </w:p>
    <w:p w:rsidR="00AC7758" w:rsidRDefault="00AC7758" w:rsidP="00212FB2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Dzieci spożywają posiłki wspólnie o stałych porach. </w:t>
      </w:r>
    </w:p>
    <w:p w:rsidR="00AC7758" w:rsidRDefault="00AC7758" w:rsidP="00212FB2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212FB2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12FB2">
        <w:rPr>
          <w:rFonts w:ascii="Times New Roman" w:hAnsi="Times New Roman"/>
          <w:b/>
          <w:sz w:val="26"/>
          <w:szCs w:val="26"/>
        </w:rPr>
        <w:t xml:space="preserve">SEN I ODPOCZYNEK </w:t>
      </w:r>
    </w:p>
    <w:p w:rsidR="00AC7758" w:rsidRDefault="00AC7758" w:rsidP="00212FB2">
      <w:pPr>
        <w:numPr>
          <w:ilvl w:val="0"/>
          <w:numId w:val="7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6"/>
          <w:szCs w:val="26"/>
        </w:rPr>
      </w:pPr>
      <w:r w:rsidRPr="0020311C">
        <w:rPr>
          <w:rFonts w:ascii="Times New Roman" w:hAnsi="Times New Roman"/>
          <w:sz w:val="26"/>
          <w:szCs w:val="26"/>
        </w:rPr>
        <w:t>Dzieci s</w:t>
      </w:r>
      <w:r>
        <w:rPr>
          <w:rFonts w:ascii="Times New Roman" w:hAnsi="Times New Roman"/>
          <w:sz w:val="26"/>
          <w:szCs w:val="26"/>
        </w:rPr>
        <w:t>ą zachęcane, ale nie zmuszane do odpoczynku.</w:t>
      </w:r>
    </w:p>
    <w:p w:rsidR="00AC7758" w:rsidRDefault="00AC7758" w:rsidP="0020311C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stosuje się ograniczania na życzenie rodziców odpoczynku dzieciom, które wykazują zmęczenie.</w:t>
      </w:r>
    </w:p>
    <w:p w:rsidR="00AC7758" w:rsidRDefault="00AC7758" w:rsidP="00F05A1A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Nawyki dzieci związane ze snem i zasypianiem są uwzględniane w granicach możliwości przez opiekunów.</w:t>
      </w:r>
    </w:p>
    <w:p w:rsidR="00AC7758" w:rsidRDefault="00AC7758" w:rsidP="00F05A1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05A1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05A1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05A1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20311C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0311C">
        <w:rPr>
          <w:rFonts w:ascii="Times New Roman" w:hAnsi="Times New Roman"/>
          <w:b/>
          <w:sz w:val="26"/>
          <w:szCs w:val="26"/>
        </w:rPr>
        <w:t>WSPÓLNE ZAJĘCIA I ZABAWY</w:t>
      </w:r>
    </w:p>
    <w:p w:rsidR="00AC7758" w:rsidRPr="002320F9" w:rsidRDefault="00AC7758" w:rsidP="0020311C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AC7758" w:rsidRDefault="00AC7758" w:rsidP="0020311C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0F4E91">
        <w:rPr>
          <w:rFonts w:ascii="Times New Roman" w:hAnsi="Times New Roman"/>
          <w:sz w:val="26"/>
          <w:szCs w:val="26"/>
        </w:rPr>
        <w:t xml:space="preserve">Dzieci </w:t>
      </w:r>
      <w:r>
        <w:rPr>
          <w:rFonts w:ascii="Times New Roman" w:hAnsi="Times New Roman"/>
          <w:sz w:val="26"/>
          <w:szCs w:val="26"/>
        </w:rPr>
        <w:t>mają prawo swobodnego decydowania, czy chcą wziąć udział w proponowanych zajęciach i zabawach.</w:t>
      </w:r>
    </w:p>
    <w:p w:rsidR="00AC7758" w:rsidRDefault="00AC7758" w:rsidP="0020311C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Dzieci są zachęcane do udziału w proponowanych zajęciach i zabawach.</w:t>
      </w:r>
    </w:p>
    <w:p w:rsidR="00AC7758" w:rsidRDefault="00AC7758" w:rsidP="0020311C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Zajęcia i zabawy są każdorazowo dostosowane do możliwości i samopoczucia dzieci.</w:t>
      </w:r>
    </w:p>
    <w:p w:rsidR="00AC7758" w:rsidRDefault="00AC7758" w:rsidP="000F4E9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0F4E91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F4E91">
        <w:rPr>
          <w:rFonts w:ascii="Times New Roman" w:hAnsi="Times New Roman"/>
          <w:b/>
          <w:sz w:val="26"/>
          <w:szCs w:val="26"/>
        </w:rPr>
        <w:t>SPACERY I ZABAWY NA ŚWIEŻYM POWIETRZU</w:t>
      </w:r>
    </w:p>
    <w:p w:rsidR="00AC7758" w:rsidRPr="002320F9" w:rsidRDefault="00AC7758" w:rsidP="000F4E91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AC7758" w:rsidRPr="00802573" w:rsidRDefault="00AC7758" w:rsidP="000F4E91">
      <w:pPr>
        <w:numPr>
          <w:ilvl w:val="0"/>
          <w:numId w:val="9"/>
        </w:numPr>
        <w:tabs>
          <w:tab w:val="clear" w:pos="1440"/>
          <w:tab w:val="num" w:pos="720"/>
        </w:tabs>
        <w:ind w:hanging="10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Osoby trzecie nie mają wstępu na teren żłobka bez wiedzy i zgody opiekuna.</w:t>
      </w:r>
    </w:p>
    <w:p w:rsidR="00AC7758" w:rsidRPr="00357C1F" w:rsidRDefault="00AC7758" w:rsidP="00802573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Otoczenie żłobka podczas pobytu dzieci w ogrodzie, tarasie jest monitorowane przez opiekunów.  </w:t>
      </w:r>
    </w:p>
    <w:p w:rsidR="00AC7758" w:rsidRPr="00357C1F" w:rsidRDefault="00AC7758" w:rsidP="00802573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Podczas pobytu dzieci w ogrodzie, tarasie opiekun nie dopuszcza do kontaktów dzieci z osobami trzecimi.</w:t>
      </w:r>
    </w:p>
    <w:p w:rsidR="00AC7758" w:rsidRDefault="00AC7758" w:rsidP="00357C1F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357C1F">
      <w:pPr>
        <w:jc w:val="center"/>
        <w:rPr>
          <w:rFonts w:ascii="Times New Roman" w:hAnsi="Times New Roman"/>
          <w:b/>
          <w:sz w:val="26"/>
          <w:szCs w:val="26"/>
        </w:rPr>
      </w:pPr>
      <w:r w:rsidRPr="00357C1F">
        <w:rPr>
          <w:rFonts w:ascii="Times New Roman" w:hAnsi="Times New Roman"/>
          <w:b/>
          <w:sz w:val="26"/>
          <w:szCs w:val="26"/>
        </w:rPr>
        <w:t>KONTAKT FIZYCZNY Z DZIECKIEM</w:t>
      </w:r>
    </w:p>
    <w:p w:rsidR="00AC7758" w:rsidRPr="002320F9" w:rsidRDefault="00AC7758" w:rsidP="00357C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AC7758" w:rsidRDefault="00AC7758" w:rsidP="00EF5594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EF5594">
        <w:rPr>
          <w:rFonts w:ascii="Times New Roman" w:hAnsi="Times New Roman"/>
          <w:sz w:val="26"/>
          <w:szCs w:val="26"/>
        </w:rPr>
        <w:t>Wyrażanie czułości</w:t>
      </w:r>
      <w:r>
        <w:rPr>
          <w:rFonts w:ascii="Times New Roman" w:hAnsi="Times New Roman"/>
          <w:sz w:val="26"/>
          <w:szCs w:val="26"/>
        </w:rPr>
        <w:t xml:space="preserve"> przez opiekuna w formie przytulania lub głaskania jest możliwie w odpowiedzi na inicjatywę dziecka.</w:t>
      </w:r>
    </w:p>
    <w:p w:rsidR="00AC7758" w:rsidRDefault="00AC7758" w:rsidP="00EF5594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Dopuszczalne jest przytulanie lub głaskanie dziecka z inicjatywy opiekuna w celu utulenia do snu lub uspokojenia.</w:t>
      </w:r>
    </w:p>
    <w:p w:rsidR="00AC7758" w:rsidRDefault="00AC7758" w:rsidP="00EF5594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EF559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JĘZYK I RÓWNE TRAKTOWANIE</w:t>
      </w:r>
    </w:p>
    <w:p w:rsidR="00AC7758" w:rsidRPr="002320F9" w:rsidRDefault="00AC7758" w:rsidP="00EF559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C7758" w:rsidRPr="00EF5594" w:rsidRDefault="00AC7758" w:rsidP="00EF5594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komunikacji z dziećmi zabronione jest używanie krzyków i wulgaryzmów.</w:t>
      </w:r>
    </w:p>
    <w:p w:rsidR="00AC7758" w:rsidRPr="00EF5594" w:rsidRDefault="00AC7758" w:rsidP="00EF5594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Dzieci nie są etykietowane, przezywane, wyśmiewane, poniżane.</w:t>
      </w:r>
    </w:p>
    <w:p w:rsidR="00AC7758" w:rsidRPr="00EF5594" w:rsidRDefault="00AC7758" w:rsidP="00EF5594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Sytuacje dotyczące dzieci nie są omawiane w ich obecności.</w:t>
      </w:r>
    </w:p>
    <w:p w:rsidR="00AC7758" w:rsidRPr="000769AD" w:rsidRDefault="00AC7758" w:rsidP="000769AD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Możliwości i ograniczenia dzieci są respektowane.</w:t>
      </w:r>
    </w:p>
    <w:p w:rsidR="00AC7758" w:rsidRPr="00664F57" w:rsidRDefault="00AC7758" w:rsidP="00EF5594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AC7758" w:rsidRDefault="00AC7758" w:rsidP="00EF5594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DYSCYPLINA</w:t>
      </w:r>
    </w:p>
    <w:p w:rsidR="00AC7758" w:rsidRPr="00664F57" w:rsidRDefault="00AC7758" w:rsidP="00EF5594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AC7758" w:rsidRPr="00EF5594" w:rsidRDefault="00AC7758" w:rsidP="00EF5594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Rodzice znają zasady panujące w żłobku i je respektują.</w:t>
      </w:r>
    </w:p>
    <w:p w:rsidR="00AC7758" w:rsidRPr="00555099" w:rsidRDefault="00AC7758" w:rsidP="00EF5594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Wobec dzieci nie stosuje się kar, w szczególności izolacji od grupy, ograniczenia terenu zabawy, pozbawienia dziecka uwagi i ograniczenia czasu spędzonego na ulubionych zajęciach.</w:t>
      </w:r>
    </w:p>
    <w:p w:rsidR="00AC7758" w:rsidRPr="002320F9" w:rsidRDefault="00AC7758" w:rsidP="00EF5594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sytuacji silnego pobudzenia dziecka dopuszcza się możliwość przerwania jego zabawy na chwilę w celu uspokojenia emocji. </w:t>
      </w:r>
    </w:p>
    <w:p w:rsidR="00AC7758" w:rsidRDefault="00AC7758" w:rsidP="002320F9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2320F9">
      <w:pPr>
        <w:jc w:val="center"/>
        <w:rPr>
          <w:rFonts w:ascii="Times New Roman" w:hAnsi="Times New Roman"/>
          <w:b/>
          <w:sz w:val="26"/>
          <w:szCs w:val="26"/>
        </w:rPr>
      </w:pPr>
      <w:r w:rsidRPr="002320F9">
        <w:rPr>
          <w:rFonts w:ascii="Times New Roman" w:hAnsi="Times New Roman"/>
          <w:b/>
          <w:sz w:val="26"/>
          <w:szCs w:val="26"/>
        </w:rPr>
        <w:t xml:space="preserve">Rozdział III </w:t>
      </w:r>
    </w:p>
    <w:p w:rsidR="00AC7758" w:rsidRPr="000769AD" w:rsidRDefault="00AC7758" w:rsidP="002320F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769AD">
        <w:rPr>
          <w:rFonts w:ascii="Times New Roman" w:hAnsi="Times New Roman"/>
          <w:b/>
          <w:sz w:val="26"/>
          <w:szCs w:val="26"/>
          <w:u w:val="single"/>
        </w:rPr>
        <w:t>Zasady przyprowadzania i odbierania dziecka ze żłobka</w:t>
      </w:r>
    </w:p>
    <w:p w:rsidR="00AC7758" w:rsidRDefault="00AC7758" w:rsidP="002320F9">
      <w:pPr>
        <w:jc w:val="center"/>
        <w:rPr>
          <w:rFonts w:ascii="Times New Roman" w:hAnsi="Times New Roman"/>
          <w:sz w:val="26"/>
          <w:szCs w:val="26"/>
        </w:rPr>
      </w:pP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Dziecko jest przyprowadzane do żłobka przez rodzica lub osobę przez niego upoważnioną. Osoby te są odpowiedzialne za bezpieczeństwo dziecka w drodze do żłobka.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Rodzic lub osoba upoważniona powierza dziecko bezpośrednio opiekunowi.   W przypadku braku powierzenia dziecka opiekunowi żłobek nie ponosi odpowiedzialności za jego bezpieczeństwo.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bezpieczeństwo dziecka, które samodzielnie przechodzi z szatni do sali odpowiedzialność ponosi rodzic lub osoba upoważniona.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Opiekun bierze odpowiedzialność za dziecko od momentu jego wejścia do sali.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Opiekun wpisuje godzinę przyjścia i wyjścia dziecka do Dziennika Zajęć Grupy.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Rodzic lub osoba upoważniona ma obowiązek przyprowadzić do żłobka dziecko zdrowe i czyste.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Dziecko z widocznymi objawami choroby lub podejrzewanego o chorobę w związku z jego samopoczuciem w dniu poprzednim nie należy przyprowadzać do żłobka.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 zaobserwowania u dziecka widocznych objawów chorobowych,  opiekun ma prawo nie przyjąć dziecka do żłobka mając na uwadze bezpieczeństwo i dobro zdrowych dzieci przebywających w żłobku.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Opiekun nie może omówić przyjęcia dziecka do żłobka, jeśli rodzic lub osoba upoważniona przedłoży aktualne zaświadczenie lekarskie zezwalające na pobyt dziecka w żłobku.</w:t>
      </w:r>
    </w:p>
    <w:p w:rsidR="00AC7758" w:rsidRDefault="00AC7758" w:rsidP="002320F9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Dziecko powinno być odbierane ze żłobka najpóźniej do godziny 16.15.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Dziecko jest odbierane ze żłobka przez rodzica lub osobę pisemnie przez niego upoważnioną. Osoby te są odpowiedzialne za bezpieczeństwo dziecka od momentu wyjścia dziecka z sali grupy oraz w drodze ze żłobka do domu. 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Rodzic ponosi odpowiedzialność prawną za bezpieczeństwo dziecka odebranego ze żłobka przez osobę upoważnioną.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Opiekun może powierzyć dziecko opiece każdego z rodziców o ile rodzic ten nie został pozbawiony praw rodzicielskich.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 każdej próbie odebrania dziecka ze żłobka przez rodzica pozbawionego praw rodzicielskich lub osobę nieupoważnioną do jego odbioru, opiekun niezwłocznie zawiadamia telefonicznie rodzica sprawującego opiekę nad dzieckiem oraz Dyrektora żłobka.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Jeżeli do żłobka zostanie dostarczone postanowienie sądu o sposobie sprawowania przez rodziców opieki nad dzieckiem opiekun postępuje zgodnie z tym postanowieniem sądu.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Wydawanie dziecka osobie upoważnionej następuje po wcześniejszym okazaniu opiekunowi przez tę osobę dowodu osobistego lub innego dokumentu potwierdzającego tożsamość.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Jeśli dziecko opiera się, płacze lub w inny sposób wyraźnie sygnalizuje, że nie chce wyjść ze żłobka z osobą upoważnioną, Dyrektor żłobka, a w przypadku jego nieobecności - opiekun, niezwłocznie kontaktuje się telefonicznie z rodzicem w celu ustalenia dalszego postępowania.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 przypadku braku możliwości odbioru dziecka ze żłobka w godzinach pracy placówki, rodzic zobowiązany jest niezwłocznie poinformować o zaistniałej sytuacji Dyrektora żłobka lub w razie jego nieobecności opiekuna oraz uzgodnić z nim dalszy sposób postępowania. </w:t>
      </w:r>
    </w:p>
    <w:p w:rsidR="00AC7758" w:rsidRDefault="00AC7758" w:rsidP="009759D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 przypadku gdy dziecko nie zostanie odebrane ze żłobka do momentu upływu czasu pracy placówki, opiekun niezwłocznie kontaktuje się telefonicznie z rodzicami w celu uzgodnienia przewidywanego czasu odebrania dziecka. W przypadku braku kontaktu telefonicznego z rodzicami opiekun niezwłocznie zawiadamia o sytuacji Dyrektora żłobka, który zgłasza zdarzenie Policji. Do czasu wyjaśnienia sytuacji przez Policję i ustalenia dalszych działań dziecko zostaje pod opieką opiekuna lub Dyrektora żłobka. Z przebiegu zaistniałej sytuacji opiekun sporządza notatkę służbową.</w:t>
      </w:r>
    </w:p>
    <w:p w:rsidR="00AC7758" w:rsidRDefault="00AC7758" w:rsidP="000769AD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Opiekun odmawia oddania dziecka pod opiekę rodzicowi lub osobie upoważnionej, której stan wskazuje na prawdopodobne spożycie alkoholu, środków odurzających lub substancji psychotropowych albo gdy zachowuje się w sposób zagrażający bezpieczeństwu dziecka. Opiekun podejmuje wszelkie niezbędne działania do zapewnienia dziecku bezpieczeństwa i niezwłocznie kontaktuje się telefonicznie z drugim rodzicem w celu ustalenia dalszego postępowania. Z przebiegu zaistniałej sytuacji opiekun sporządza notatkę służbową.</w:t>
      </w:r>
    </w:p>
    <w:p w:rsidR="00AC7758" w:rsidRDefault="00AC7758" w:rsidP="00DA02B2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Po zdarzeniu, o którym mowa w pkt.20 niniejszych Standardów Ochrony Małoletnich, Dyrektor żłobka przeprowadza rozmowę z rodzicami dziecka w celu wyjaśnienia zaistniałej sytuacji oraz zobowiązuje ich do przestrzegania zasad określonych w Standardach Ochrony Małoletnich w Żłobku Miejskim   Nr 1 w Żaganiu.  Z rozmowy Dyrektor żłobka sporządza protokół, który podpisują obie strony.</w:t>
      </w:r>
    </w:p>
    <w:p w:rsidR="00AC7758" w:rsidRDefault="00AC7758" w:rsidP="00DA02B2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 przypadku gdy ponownie dojdzie do sytuacji zgłoszenia się po dziecko rodzica w stanie o którym mowa w pkt.20  Standardów Ochrony Małoletnich, Dyrektor żłobka zawiadamia Miejski Ośrodek Pomocy Społecznej. </w:t>
      </w:r>
    </w:p>
    <w:p w:rsidR="00AC7758" w:rsidRDefault="00AC7758" w:rsidP="00DA02B2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Żłobek nie przekazuje pod opiekę dzieci osobom niepełnoletnim.</w:t>
      </w:r>
    </w:p>
    <w:p w:rsidR="00AC7758" w:rsidRDefault="00AC7758" w:rsidP="00F05A1A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Opiekun przekazuje osobiście dziecko rodzicowi lub osobie upoważnionej.</w:t>
      </w:r>
    </w:p>
    <w:p w:rsidR="00AC7758" w:rsidRDefault="00AC7758" w:rsidP="00375422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375422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375422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75422">
        <w:rPr>
          <w:rFonts w:ascii="Times New Roman" w:hAnsi="Times New Roman"/>
          <w:b/>
          <w:sz w:val="26"/>
          <w:szCs w:val="26"/>
        </w:rPr>
        <w:t>Rozdział IV</w:t>
      </w:r>
    </w:p>
    <w:p w:rsidR="00AC7758" w:rsidRPr="000769AD" w:rsidRDefault="00AC7758" w:rsidP="00375422">
      <w:pPr>
        <w:ind w:left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769AD">
        <w:rPr>
          <w:rFonts w:ascii="Times New Roman" w:hAnsi="Times New Roman"/>
          <w:b/>
          <w:sz w:val="26"/>
          <w:szCs w:val="26"/>
          <w:u w:val="single"/>
        </w:rPr>
        <w:t>Procedury interwencji w przypadku podejrzenia krzywdzenia dziecka</w:t>
      </w:r>
    </w:p>
    <w:p w:rsidR="00AC7758" w:rsidRDefault="00AC7758" w:rsidP="00375422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Postępowania o których mowa w niniejszym rozdziale toczą się z zachowaniem zasady poufności. </w:t>
      </w:r>
    </w:p>
    <w:p w:rsidR="00AC7758" w:rsidRDefault="00AC7758" w:rsidP="00375422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Pracownicy, którzy w związku z wykonywaniem obowiązków służbowych uzyskali dostęp do informacji o krzywdzeniu dziecka lub do informacji z tym związanych,  są zobowiązani do zachowania ich tajemnicy, wyłączając informacje przekazywane uprawnionym instytucjom w ramach działań interwencyjnych.</w:t>
      </w:r>
    </w:p>
    <w:p w:rsidR="00AC7758" w:rsidRDefault="00AC7758" w:rsidP="008B0E1A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Pracownicy monitorują sytuację i samopoczucie dzieci. W celu zapewnienia prawidłowego monitoringu sytuacji dziecka:</w:t>
      </w:r>
    </w:p>
    <w:p w:rsidR="00AC7758" w:rsidRDefault="00AC7758" w:rsidP="008B0E1A">
      <w:pPr>
        <w:numPr>
          <w:ilvl w:val="1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przez cały okres uczęszczania dziecka do żłobka opiekują się nim opiekunowie grupy,</w:t>
      </w:r>
    </w:p>
    <w:p w:rsidR="00AC7758" w:rsidRDefault="00AC7758" w:rsidP="008B0E1A">
      <w:pPr>
        <w:numPr>
          <w:ilvl w:val="1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grupie zawsze jest obecnych co najmniej dwóch opiekunów.</w:t>
      </w:r>
    </w:p>
    <w:p w:rsidR="00AC7758" w:rsidRPr="00664F57" w:rsidRDefault="00AC7758" w:rsidP="008B0E1A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AC7758" w:rsidRDefault="00AC7758" w:rsidP="008B0E1A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Pracownicy posiadają wiedzę na temat symptomów krzywdzenia dzieci i w ramach wykonywanych obowiązków zwracają uwagę na występowanie czynników ryzyka krzywdzenia dzieci, a następnie zgłaszają ich ewentualne występowanie Dyrektorowi żłobka.</w:t>
      </w:r>
    </w:p>
    <w:p w:rsidR="00AC7758" w:rsidRDefault="00AC7758" w:rsidP="008B0E1A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przypadku zidentyfikowania czynników ryzyka krzywdzenia dziecka, Dyrektor żłobka przeprowadza rozmowę z rodzicami, w której przekazuje im swoje uwagi. </w:t>
      </w:r>
    </w:p>
    <w:p w:rsidR="00AC7758" w:rsidRDefault="00AC7758" w:rsidP="008B0E1A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przypadku zaobserwowania u pracownika zachowania, które ma znamiona zaniedbania dziecka osoba będąca świadkiem takiego zachowania jest zobowiązana niezwłocznie zareagować na sytuację oraz przekazać o tym Dyrektorowi żłobka. Dyrektor żłobka sporządza notatkę służbową zawierającą dokładny opis zaistniałej sytuacji w oparciu o informację uzyskane od bezpośredniego świadka, o ile nie otrzymał informacji o zdarzeniu na piśmie.   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żłobka niezwłocznie przeprowadza rozmowę wyjaśniającą z pracownikiem w obecności osoby, która poinformowała o zaniedbaniu. Z rozmowy należy sporządzić notatkę służbową. 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Konsekwencją potwierdzenia przypadku zaniedbania dziecka może być rozwiązanie umowy, na podstawie której pracownik świadczy pracę bez okresu wypowiedzenia ze skutkiem natychmiastowym.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przypadku zaobserwowania u dziecka symptomów wskazujących na zaniedbanie, opiekun zgłasza ten fakt Dyrektorowi żłobka. Zaobserwowane objawy należy szczegółowo opisać w notatce służbowej. 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żłobka niezwłocznie umawia się z rodzicami dziecka na spotkanie, w którym oprócz rodziców i Dyrektora uczestniczy opiekun posiadający wiedzę o dziecku.  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 odmowy udziału lub nieusprawiedliwionego niestawiennictwa na spotkaniu, Dyrektor podejmuje jeszcze jedną próbę umówienia spotkania z rodzicami. Jeżeli nie dojdzie do spotkania w kolejnym terminie Dyrektor zawiadamia Miejski Ośrodek Pomocy Społecznej.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trakcie spotkania rodzice są informowani o podejrzeniu zaniedbania dziecka oraz o działaniach podjętych przez żłobek w celu zapewnienia dziecku bezpieczeństwa, a także są zachęcani do podjęcia współpracy z specjalistycznymi placówkami pomocy dziecku.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Jeśli rodzice nie chcą podjąć współpracy lub zaprzecza ewidentnym objawom zaniedbania dziecka Dyrektor zawiadamia Miejski Ośrodek Pomocy Społecznej.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przypadku  zaobserwowania u dziecka symptomów  wskazujących na krzywdzenie dziecka, opiekun zgłasza ten fakt Dyrektorowi żłobka. Zaobserwowane objawy należy szczegółowo opisać w notatce służbowej. </w:t>
      </w:r>
    </w:p>
    <w:p w:rsidR="00AC7758" w:rsidRDefault="00AC7758" w:rsidP="000769AD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Dyrektor żłobka niezwłocznie umawia się z rodzicami dziecka na spotkanie, w którym oprócz rodziców i Dyrektora uczestniczy opiekun posiadający wiedzę o dziecku.</w:t>
      </w:r>
    </w:p>
    <w:p w:rsidR="00AC7758" w:rsidRDefault="00AC7758" w:rsidP="00126CA3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 odmowy udziału lub nieusprawiedliwionego niestawiennictwa na spotkaniu rodziców, Dyrektor zawiadamia pracownika socjalnego pomocy społecznej o zagrożeniu dobra dziecka w celu uruchomienia procedury Niebieskiej Karty.</w:t>
      </w:r>
    </w:p>
    <w:p w:rsidR="00AC7758" w:rsidRDefault="00AC7758" w:rsidP="00126CA3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trakcie spotkania rodzice są informowani o podejrzeniu krzywdzenia dziecka oraz o działaniach podjętych przez żłobek dla zapewniania dziecku bezpieczeństwa. Celem rozmowy jest zdiagnozowanie sytuacji rodziny, w szczególności dziecka oraz zebranie wszystkich informacji o ewentualnych zagrożeniach dobra dziecka. Z przebiegu rozmowy Dyrektor sporządza notatkę służbową.</w:t>
      </w:r>
    </w:p>
    <w:p w:rsidR="00AC7758" w:rsidRDefault="00AC7758" w:rsidP="00126CA3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Jeśli rodzice nie chcą podjąć współpracy lub zaprzeczają ewidentnym objawom krzywdzenia dziecka, Dyrektor zawiadamia pracownika socjalnego pomocy społecznej o zagrożeniu dobra dziecka w celu uruchomienia procedury Niebieskiej Karty.</w:t>
      </w:r>
    </w:p>
    <w:p w:rsidR="00AC7758" w:rsidRDefault="00AC7758" w:rsidP="00126CA3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przypadku, gdy zachowanie pracownika, rodzica lub osoby trzeciej zagraża zdrowiu lub życiu dziecka Dyrektor żłobka lub inny pracownik niezwłocznie wzywa Pogotowie Ratunkowe i zawiadamia Policję o popełnieniu przestępstwa zgodnie z art. 304 Kodeksu Postępowania Karnego zawiadomienie Prokuratury bądź Policji następuje nie tylko, gdy zagrożone jest zdrowie bądź życie dziecka, ale w każdej sytuacji, gdy doszło do popełnienia przestępstwa.</w:t>
      </w:r>
    </w:p>
    <w:p w:rsidR="00AC7758" w:rsidRDefault="00AC7758" w:rsidP="009721CB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9721CB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9721CB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9721CB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05A1A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9721CB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721CB">
        <w:rPr>
          <w:rFonts w:ascii="Times New Roman" w:hAnsi="Times New Roman"/>
          <w:b/>
          <w:sz w:val="26"/>
          <w:szCs w:val="26"/>
        </w:rPr>
        <w:t>Rozdział V</w:t>
      </w:r>
    </w:p>
    <w:p w:rsidR="00AC7758" w:rsidRPr="00532FDC" w:rsidRDefault="00AC7758" w:rsidP="009721CB">
      <w:pPr>
        <w:ind w:left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32FDC">
        <w:rPr>
          <w:rFonts w:ascii="Times New Roman" w:hAnsi="Times New Roman"/>
          <w:b/>
          <w:sz w:val="26"/>
          <w:szCs w:val="26"/>
          <w:u w:val="single"/>
        </w:rPr>
        <w:t>Zasady Ochrony Danych Osobowych Dziecka</w:t>
      </w:r>
    </w:p>
    <w:p w:rsidR="00AC7758" w:rsidRPr="009721CB" w:rsidRDefault="00AC7758" w:rsidP="009721CB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AC7758" w:rsidRDefault="00AC7758" w:rsidP="009721CB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9721CB">
        <w:rPr>
          <w:rFonts w:ascii="Times New Roman" w:hAnsi="Times New Roman"/>
          <w:sz w:val="26"/>
          <w:szCs w:val="26"/>
        </w:rPr>
        <w:t xml:space="preserve">Dane osobowe dziecka podlegają ochronie na zasadach </w:t>
      </w:r>
      <w:r>
        <w:rPr>
          <w:rFonts w:ascii="Times New Roman" w:hAnsi="Times New Roman"/>
          <w:sz w:val="26"/>
          <w:szCs w:val="26"/>
        </w:rPr>
        <w:t>określanych w ustawie z dnia 10 maja 2018r. o ochronie danych osobowych i w przepisach wykonawczych wydanych na jej podstawie.</w:t>
      </w:r>
    </w:p>
    <w:p w:rsidR="00AC7758" w:rsidRDefault="00AC7758" w:rsidP="009721CB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Dane osobowe dziecka są udostępniane wyłącznie osobom uprawnionym na podstawie odrębnych przepisów.</w:t>
      </w:r>
    </w:p>
    <w:p w:rsidR="00AC7758" w:rsidRDefault="00AC7758" w:rsidP="009721CB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Dostęp do danych osobowych dziecka mają jedynie pracownicy upoważnieni do przetwarzania danych osobowych przez Dyrektora żłobka. </w:t>
      </w:r>
    </w:p>
    <w:p w:rsidR="00AC7758" w:rsidRDefault="00AC7758" w:rsidP="009721CB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Pracownik ma obowiązek zachowania tajemnicy danych osobowych, które przetwarza oraz sposobów zabezpieczenia danych osobowych przed nieuprawnionym dostępem. </w:t>
      </w:r>
    </w:p>
    <w:p w:rsidR="00AC7758" w:rsidRDefault="00AC7758" w:rsidP="00532FDC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532FDC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Rozdział VI</w:t>
      </w:r>
    </w:p>
    <w:p w:rsidR="00AC7758" w:rsidRDefault="00AC7758" w:rsidP="00532FDC">
      <w:pPr>
        <w:ind w:left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32FDC">
        <w:rPr>
          <w:rFonts w:ascii="Times New Roman" w:hAnsi="Times New Roman"/>
          <w:b/>
          <w:sz w:val="26"/>
          <w:szCs w:val="26"/>
          <w:u w:val="single"/>
        </w:rPr>
        <w:t xml:space="preserve">Zasady Ochrony Wizerunku Dziecka </w:t>
      </w:r>
    </w:p>
    <w:p w:rsidR="00AC7758" w:rsidRPr="00532FDC" w:rsidRDefault="00AC7758" w:rsidP="00532FD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Uznając prawo dziecka do poszanowania jego dóbr osobistych żłobek zapewnia ochronę wizerunku dziecka.</w:t>
      </w:r>
    </w:p>
    <w:p w:rsidR="00AC7758" w:rsidRPr="00532FDC" w:rsidRDefault="00AC7758" w:rsidP="00532FD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Wizerunek dziecka nie może być używany w formie lub publikacji obraźliwej dla dziecka lub naruszać w inny sposób dóbr osobistych dziecka.</w:t>
      </w:r>
    </w:p>
    <w:p w:rsidR="00AC7758" w:rsidRPr="00532FDC" w:rsidRDefault="00AC7758" w:rsidP="00532FD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Wykorzystywanie wizerunku dziecka dla potrzeb działalności żłobka wymaga pisemnej zgody rodzica dziecka. Wzór oświadczenia stanowi załącznik do Regulaminu Organizacyjnego Żłobka Miejskiego Nr 1 w Żaganiu.</w:t>
      </w:r>
    </w:p>
    <w:p w:rsidR="00AC7758" w:rsidRPr="00532FDC" w:rsidRDefault="00AC7758" w:rsidP="00532FD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Pracownikowi nie wolno umożliwiać osobom trzecim utrwalania wizerunku dziecka, w szczególności jego fotografowania lub filmowania, bez pisemnej zgody rodzica dziecka.</w:t>
      </w:r>
    </w:p>
    <w:p w:rsidR="00AC7758" w:rsidRDefault="00AC7758" w:rsidP="00532FDC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532FDC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532FDC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532FDC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532FDC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532FDC">
      <w:pPr>
        <w:jc w:val="center"/>
        <w:rPr>
          <w:rFonts w:ascii="Times New Roman" w:hAnsi="Times New Roman"/>
          <w:b/>
          <w:sz w:val="26"/>
          <w:szCs w:val="26"/>
        </w:rPr>
      </w:pPr>
      <w:r w:rsidRPr="00532FDC">
        <w:rPr>
          <w:rFonts w:ascii="Times New Roman" w:hAnsi="Times New Roman"/>
          <w:b/>
          <w:sz w:val="26"/>
          <w:szCs w:val="26"/>
        </w:rPr>
        <w:t>Rozdział VII</w:t>
      </w:r>
    </w:p>
    <w:p w:rsidR="00AC7758" w:rsidRDefault="00AC7758" w:rsidP="00532FDC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Monitoring stosowania Standardów Ochrony Małoletnich </w:t>
      </w:r>
    </w:p>
    <w:p w:rsidR="00AC7758" w:rsidRDefault="00AC7758" w:rsidP="00532FDC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w Żłobku Miejskim  Nr 1 w Żaganiu</w:t>
      </w:r>
    </w:p>
    <w:p w:rsidR="00AC7758" w:rsidRDefault="00AC7758" w:rsidP="00532FDC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C7758" w:rsidRPr="00974F71" w:rsidRDefault="00AC7758" w:rsidP="00532FDC">
      <w:pPr>
        <w:numPr>
          <w:ilvl w:val="0"/>
          <w:numId w:val="19"/>
        </w:numPr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Głównym Koordynatorem Standardów Ochrony Małoletnich w Żłobku Miejskim Nr 1 w Żaganiu jest wyznaczona osoba przez Dyrektora żłobka. Koordynatorem powołana zostaje Pani Małgorzata Nowak – opiekunka dziecięca w Żłobku Miejskim Nr 1 w Żaganiu.</w:t>
      </w:r>
    </w:p>
    <w:p w:rsidR="00AC7758" w:rsidRPr="00071273" w:rsidRDefault="00AC7758" w:rsidP="00532FDC">
      <w:pPr>
        <w:numPr>
          <w:ilvl w:val="0"/>
          <w:numId w:val="19"/>
        </w:numPr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Do zadań Koordynatora Standardów Ochrony Małoletnich należy:</w:t>
      </w:r>
    </w:p>
    <w:p w:rsidR="00AC7758" w:rsidRDefault="00AC7758" w:rsidP="00A233B5">
      <w:pPr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reagowanie na sygnały naruszenia Standardów Ochrony Małoletnich,</w:t>
      </w:r>
    </w:p>
    <w:p w:rsidR="00AC7758" w:rsidRDefault="00AC7758" w:rsidP="00A233B5">
      <w:pPr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przewodniczenie Zespołowi Interwencyjnemu,</w:t>
      </w:r>
    </w:p>
    <w:p w:rsidR="00AC7758" w:rsidRDefault="00AC7758" w:rsidP="00A233B5">
      <w:pPr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monitorowanie realizacji Standardów Ochrony Małoletnich,</w:t>
      </w:r>
    </w:p>
    <w:p w:rsidR="00AC7758" w:rsidRDefault="00AC7758" w:rsidP="00A233B5">
      <w:pPr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proponowanie zmian w Standardach Ochrony Małoletnich.</w:t>
      </w:r>
    </w:p>
    <w:p w:rsidR="00AC7758" w:rsidRDefault="00AC7758" w:rsidP="00994461">
      <w:pPr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Koordynator przeprowadza wśród pracowników Żłobka Miejskiego Nr 1 w Żaganiu ankietę monitorującą poziom realizacji Standardów Ochrony Małoletnich w  Żłobku Miejskim Nr 1 w Żaganiu do 31 marca każdego roku. Wzór ankiety stanowi załącznik nr 1 do Standardów Ochrony Małoletnich w Żłobku Miejskim Nr 1 w Żaganiu.</w:t>
      </w:r>
    </w:p>
    <w:p w:rsidR="00AC7758" w:rsidRDefault="00AC7758" w:rsidP="00994461">
      <w:pPr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Koordynator opracowuje wyniki ankiet i sporządza na ich podstawie raport z monitoringu wraz z wnioskami w zakresie ewentualnych zmian w Standardach Ochrony Małoletnich w Żłobku Miejskim Nr 1 w Żaganiu, który przekazuje Dyrektorowi żłobka w terminie do 30 kwietnia każdego roku.</w:t>
      </w:r>
    </w:p>
    <w:p w:rsidR="00AC7758" w:rsidRDefault="00AC7758" w:rsidP="00994461">
      <w:pPr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Dyrektor Żłobka Miejskiego Nr 1 w Żaganiu wprowadza zmiany w Standardach Ochrony Małoletnich w Żłobku Miejskim Nr 1 w Żaganiu w trybie przewidzianym dla wprowadzenia Standardów Ochrony Małoletnich.</w:t>
      </w:r>
    </w:p>
    <w:p w:rsidR="00AC7758" w:rsidRDefault="00AC7758" w:rsidP="00664F5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664F5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664F5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664F5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664F5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664F57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64F57">
        <w:rPr>
          <w:rFonts w:ascii="Times New Roman" w:hAnsi="Times New Roman"/>
          <w:b/>
          <w:sz w:val="26"/>
          <w:szCs w:val="26"/>
        </w:rPr>
        <w:t>Rozdział VIII</w:t>
      </w:r>
    </w:p>
    <w:p w:rsidR="00AC7758" w:rsidRPr="00664F57" w:rsidRDefault="00AC7758" w:rsidP="00664F57">
      <w:pPr>
        <w:ind w:left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64F57">
        <w:rPr>
          <w:rFonts w:ascii="Times New Roman" w:hAnsi="Times New Roman"/>
          <w:b/>
          <w:sz w:val="26"/>
          <w:szCs w:val="26"/>
          <w:u w:val="single"/>
        </w:rPr>
        <w:t>Przepisy końcowe</w:t>
      </w:r>
    </w:p>
    <w:p w:rsidR="00AC7758" w:rsidRDefault="00AC7758" w:rsidP="00664F57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Pracownicy Żłobka Miejskiego Nr 1 w Żaganiu mają obowiązek zapoznania się z treścią Standardów Ochrony Małoletnich i potwierdzenia tego faktu podpisem na oświadczeniu. Wzór oświadczenia stanowi załącznik nr 2 do Standardów Ochrony Małoletnich w Żłobku Miejskim Nr 1 w Żaganiu.</w:t>
      </w:r>
    </w:p>
    <w:p w:rsidR="00AC7758" w:rsidRDefault="00AC7758" w:rsidP="00664F57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Kandydaci do pracy w Żłobku Miejskim Nr 1 w Żaganiu składają oświadczenie o niekaralności za przestępstwa seksualne oraz przestępstwa z użyciem przemocy na szkodę małoletniego. Wzór oświadczenia stanowi załącznik nr 3 do Standardów Ochrony Małoletnich w Żłobku Miejskim Nr 1 w Żaganiu.</w:t>
      </w:r>
    </w:p>
    <w:p w:rsidR="00AC7758" w:rsidRDefault="00AC7758" w:rsidP="007156A2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Standardy Ochrony Małoletnich w Żłobku Miejskim Nr 1 w Żaganiu podlegają ogłoszeniu poprzez zamieszczenie ich na stronie internetowej Żłobka Miejskiego Nr 1 w Żaganiu.</w:t>
      </w:r>
    </w:p>
    <w:p w:rsidR="00AC7758" w:rsidRDefault="00AC7758" w:rsidP="007156A2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7156A2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7156A2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7156A2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7156A2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7156A2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7156A2">
      <w:pPr>
        <w:jc w:val="both"/>
        <w:rPr>
          <w:rFonts w:ascii="Times New Roman" w:hAnsi="Times New Roman"/>
          <w:sz w:val="26"/>
          <w:szCs w:val="26"/>
        </w:rPr>
      </w:pPr>
    </w:p>
    <w:p w:rsidR="00AC7758" w:rsidRPr="00375422" w:rsidRDefault="00AC7758" w:rsidP="007156A2">
      <w:pPr>
        <w:jc w:val="both"/>
        <w:rPr>
          <w:rFonts w:ascii="Times New Roman" w:hAnsi="Times New Roman"/>
          <w:sz w:val="26"/>
          <w:szCs w:val="26"/>
        </w:rPr>
      </w:pPr>
    </w:p>
    <w:p w:rsidR="00AC7758" w:rsidRPr="002320F9" w:rsidRDefault="00AC7758" w:rsidP="002320F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C7758" w:rsidRPr="00EF5594" w:rsidRDefault="00AC7758" w:rsidP="00EF5594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C7758" w:rsidRDefault="00AC7758" w:rsidP="000F4E9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0F4E9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0F4E9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0F4E9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0F4E9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0F4E9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0F4E9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7156A2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 w:rsidRPr="007156A2">
        <w:rPr>
          <w:rFonts w:ascii="Times New Roman" w:hAnsi="Times New Roman"/>
          <w:sz w:val="20"/>
          <w:szCs w:val="20"/>
        </w:rPr>
        <w:t xml:space="preserve">Załącznik nr 1 </w:t>
      </w:r>
    </w:p>
    <w:p w:rsidR="00AC7758" w:rsidRDefault="00AC7758" w:rsidP="007156A2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Standardów Ochrony Małoletnich </w:t>
      </w:r>
    </w:p>
    <w:p w:rsidR="00AC7758" w:rsidRDefault="00AC7758" w:rsidP="007156A2">
      <w:pPr>
        <w:tabs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ab/>
        <w:t>w Żłobku Miejskim Nr 1 w Żaganiu</w:t>
      </w:r>
    </w:p>
    <w:p w:rsidR="00AC7758" w:rsidRPr="00FB32A6" w:rsidRDefault="00AC7758" w:rsidP="007156A2">
      <w:pPr>
        <w:tabs>
          <w:tab w:val="left" w:pos="14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FB32A6">
        <w:rPr>
          <w:rFonts w:ascii="Times New Roman" w:hAnsi="Times New Roman"/>
        </w:rPr>
        <w:t>Imię i nazwisko</w:t>
      </w:r>
    </w:p>
    <w:p w:rsidR="00AC7758" w:rsidRDefault="00AC7758" w:rsidP="007156A2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Żagań, dnia ……………………</w:t>
      </w:r>
    </w:p>
    <w:p w:rsidR="00AC7758" w:rsidRDefault="00AC7758" w:rsidP="007156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</w:t>
      </w:r>
    </w:p>
    <w:p w:rsidR="00AC7758" w:rsidRPr="00FB32A6" w:rsidRDefault="00AC7758" w:rsidP="007156A2">
      <w:pPr>
        <w:tabs>
          <w:tab w:val="left" w:pos="1050"/>
        </w:tabs>
        <w:spacing w:after="0" w:line="240" w:lineRule="auto"/>
        <w:rPr>
          <w:rFonts w:ascii="Times New Roman" w:hAnsi="Times New Roman"/>
        </w:rPr>
      </w:pPr>
      <w:r w:rsidRPr="00FB32A6">
        <w:rPr>
          <w:rFonts w:ascii="Times New Roman" w:hAnsi="Times New Roman"/>
        </w:rPr>
        <w:t xml:space="preserve">          Miejsce pracy</w:t>
      </w:r>
    </w:p>
    <w:p w:rsidR="00AC7758" w:rsidRDefault="00AC7758" w:rsidP="00EB666C">
      <w:pPr>
        <w:rPr>
          <w:rFonts w:ascii="Times New Roman" w:hAnsi="Times New Roman"/>
          <w:sz w:val="20"/>
          <w:szCs w:val="20"/>
        </w:rPr>
      </w:pPr>
    </w:p>
    <w:p w:rsidR="00AC7758" w:rsidRDefault="00AC7758" w:rsidP="00EB66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</w:t>
      </w:r>
    </w:p>
    <w:p w:rsidR="00AC7758" w:rsidRPr="00FB32A6" w:rsidRDefault="00AC7758" w:rsidP="00EB666C">
      <w:pPr>
        <w:tabs>
          <w:tab w:val="left" w:pos="1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B32A6">
        <w:rPr>
          <w:rFonts w:ascii="Times New Roman" w:hAnsi="Times New Roman"/>
        </w:rPr>
        <w:t>Stanowisko pracy</w:t>
      </w:r>
    </w:p>
    <w:p w:rsidR="00AC7758" w:rsidRPr="00FB32A6" w:rsidRDefault="00AC7758" w:rsidP="00FB32A6">
      <w:pPr>
        <w:rPr>
          <w:rFonts w:ascii="Times New Roman" w:hAnsi="Times New Roman"/>
          <w:sz w:val="20"/>
          <w:szCs w:val="20"/>
        </w:rPr>
      </w:pPr>
    </w:p>
    <w:p w:rsidR="00AC7758" w:rsidRDefault="00AC7758" w:rsidP="00FB32A6">
      <w:pPr>
        <w:rPr>
          <w:rFonts w:ascii="Times New Roman" w:hAnsi="Times New Roman"/>
          <w:sz w:val="20"/>
          <w:szCs w:val="20"/>
        </w:rPr>
      </w:pPr>
    </w:p>
    <w:p w:rsidR="00AC7758" w:rsidRDefault="00AC7758" w:rsidP="00FB32A6">
      <w:pPr>
        <w:rPr>
          <w:rFonts w:ascii="Times New Roman" w:hAnsi="Times New Roman"/>
          <w:sz w:val="20"/>
          <w:szCs w:val="20"/>
        </w:rPr>
      </w:pPr>
    </w:p>
    <w:p w:rsidR="00AC7758" w:rsidRDefault="00AC7758" w:rsidP="00FB32A6">
      <w:pPr>
        <w:rPr>
          <w:rFonts w:ascii="Times New Roman" w:hAnsi="Times New Roman"/>
          <w:sz w:val="20"/>
          <w:szCs w:val="20"/>
        </w:rPr>
      </w:pPr>
    </w:p>
    <w:p w:rsidR="00AC7758" w:rsidRDefault="00AC7758" w:rsidP="00FB32A6">
      <w:pPr>
        <w:rPr>
          <w:rFonts w:ascii="Times New Roman" w:hAnsi="Times New Roman"/>
          <w:sz w:val="20"/>
          <w:szCs w:val="20"/>
        </w:rPr>
      </w:pPr>
    </w:p>
    <w:p w:rsidR="00AC7758" w:rsidRDefault="00AC7758" w:rsidP="00FB32A6">
      <w:pPr>
        <w:rPr>
          <w:rFonts w:ascii="Times New Roman" w:hAnsi="Times New Roman"/>
          <w:sz w:val="20"/>
          <w:szCs w:val="20"/>
        </w:rPr>
      </w:pPr>
    </w:p>
    <w:p w:rsidR="00AC7758" w:rsidRPr="00856D9C" w:rsidRDefault="00AC7758" w:rsidP="00FB32A6">
      <w:pPr>
        <w:jc w:val="center"/>
        <w:rPr>
          <w:rFonts w:ascii="Times New Roman" w:hAnsi="Times New Roman"/>
          <w:b/>
          <w:sz w:val="30"/>
          <w:szCs w:val="30"/>
        </w:rPr>
      </w:pPr>
      <w:r w:rsidRPr="00856D9C">
        <w:rPr>
          <w:rFonts w:ascii="Times New Roman" w:hAnsi="Times New Roman"/>
          <w:b/>
          <w:sz w:val="30"/>
          <w:szCs w:val="30"/>
        </w:rPr>
        <w:t>OŚWIADCZENIE</w:t>
      </w:r>
    </w:p>
    <w:p w:rsidR="00AC7758" w:rsidRPr="00FB32A6" w:rsidRDefault="00AC7758" w:rsidP="00B60B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2A6">
        <w:rPr>
          <w:rFonts w:ascii="Times New Roman" w:hAnsi="Times New Roman"/>
          <w:sz w:val="28"/>
          <w:szCs w:val="28"/>
        </w:rPr>
        <w:t>Ja, niżej podpisany oświadczam, że zapoznałem/łam się z Standardami Ochrony Małoletnich obowiązujących w Żłobki Miejskim Nr 1 w Żaganiu i przyjmuję je do realizacji.</w:t>
      </w:r>
    </w:p>
    <w:p w:rsidR="00AC7758" w:rsidRDefault="00AC7758" w:rsidP="00FB32A6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B32A6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B32A6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B32A6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B32A6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B32A6">
      <w:pPr>
        <w:jc w:val="both"/>
        <w:rPr>
          <w:rFonts w:ascii="Times New Roman" w:hAnsi="Times New Roman"/>
          <w:sz w:val="26"/>
          <w:szCs w:val="26"/>
        </w:rPr>
      </w:pPr>
    </w:p>
    <w:p w:rsidR="00AC7758" w:rsidRDefault="00AC7758" w:rsidP="00FB32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</w:t>
      </w: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B32A6">
        <w:rPr>
          <w:rFonts w:ascii="Times New Roman" w:hAnsi="Times New Roman"/>
        </w:rPr>
        <w:t>Podpis pracownika</w:t>
      </w: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B60BCF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AC7758" w:rsidRDefault="00AC7758" w:rsidP="00B60BCF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Standardów Ochrony Małoletnich </w:t>
      </w:r>
    </w:p>
    <w:p w:rsidR="00AC7758" w:rsidRDefault="00AC7758" w:rsidP="00B60BCF">
      <w:pPr>
        <w:tabs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  <w:t>w Żłobku Miejskim Nr 1 w Żaganiu</w:t>
      </w:r>
    </w:p>
    <w:p w:rsidR="00AC7758" w:rsidRPr="00B60BCF" w:rsidRDefault="00AC7758" w:rsidP="00B60BCF">
      <w:pPr>
        <w:tabs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60BCF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osoby składającej oświadczenie</w:t>
      </w:r>
    </w:p>
    <w:p w:rsidR="00AC7758" w:rsidRDefault="00AC7758" w:rsidP="00B60BCF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Żagań, dnia ……………………</w:t>
      </w: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C7758" w:rsidRPr="00856D9C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856D9C">
        <w:rPr>
          <w:rFonts w:ascii="Times New Roman" w:hAnsi="Times New Roman"/>
          <w:b/>
          <w:sz w:val="30"/>
          <w:szCs w:val="30"/>
        </w:rPr>
        <w:t>OŚWIADCZENIE</w:t>
      </w:r>
    </w:p>
    <w:p w:rsidR="00AC7758" w:rsidRDefault="00AC7758" w:rsidP="00FB32A6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AC7758" w:rsidRPr="00B05BBC" w:rsidRDefault="00AC7758" w:rsidP="00B60BC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05BBC">
        <w:rPr>
          <w:rFonts w:ascii="Times New Roman" w:hAnsi="Times New Roman"/>
          <w:sz w:val="26"/>
          <w:szCs w:val="26"/>
        </w:rPr>
        <w:t>W związku z ubieganiem się o zatrudnienie w Żłobku Miejskim Nr 1 w Żaganiu na stanowisku………………………… oświadczam, że:</w:t>
      </w:r>
    </w:p>
    <w:p w:rsidR="00AC7758" w:rsidRPr="00B05BBC" w:rsidRDefault="00AC7758" w:rsidP="00A8721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05BBC">
        <w:rPr>
          <w:rFonts w:ascii="Times New Roman" w:hAnsi="Times New Roman"/>
          <w:sz w:val="26"/>
          <w:szCs w:val="26"/>
        </w:rPr>
        <w:t>Posiadam pełną zdolność do czynności prawnych,</w:t>
      </w:r>
    </w:p>
    <w:p w:rsidR="00AC7758" w:rsidRPr="00B05BBC" w:rsidRDefault="00AC7758" w:rsidP="00A8721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05BBC">
        <w:rPr>
          <w:rFonts w:ascii="Times New Roman" w:hAnsi="Times New Roman"/>
          <w:sz w:val="26"/>
          <w:szCs w:val="26"/>
        </w:rPr>
        <w:t>Korzystam z pełni praw publicznych,</w:t>
      </w:r>
    </w:p>
    <w:p w:rsidR="00AC7758" w:rsidRDefault="00AC7758" w:rsidP="00A87216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AC7758" w:rsidRDefault="00AC7758" w:rsidP="00B05BBC">
      <w:pPr>
        <w:tabs>
          <w:tab w:val="left" w:pos="753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osoby składającej oświadczenie</w:t>
      </w:r>
    </w:p>
    <w:p w:rsidR="00AC7758" w:rsidRPr="00B05BBC" w:rsidRDefault="00AC7758" w:rsidP="00A87216">
      <w:pPr>
        <w:numPr>
          <w:ilvl w:val="0"/>
          <w:numId w:val="24"/>
        </w:numPr>
        <w:ind w:firstLine="0"/>
        <w:rPr>
          <w:rFonts w:ascii="Times New Roman" w:hAnsi="Times New Roman"/>
          <w:sz w:val="26"/>
          <w:szCs w:val="26"/>
        </w:rPr>
      </w:pPr>
      <w:r w:rsidRPr="00B05BBC">
        <w:rPr>
          <w:rFonts w:ascii="Times New Roman" w:hAnsi="Times New Roman"/>
          <w:sz w:val="26"/>
          <w:szCs w:val="26"/>
        </w:rPr>
        <w:t>Daję rękojmię należytego sprawowania opieki nad dziećmi,</w:t>
      </w:r>
    </w:p>
    <w:p w:rsidR="00AC7758" w:rsidRDefault="00AC7758" w:rsidP="00A87216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AC7758" w:rsidRPr="00B05BBC" w:rsidRDefault="00AC7758" w:rsidP="00B05BBC">
      <w:pPr>
        <w:tabs>
          <w:tab w:val="left" w:pos="753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osoby składającej oświadczenie</w:t>
      </w:r>
    </w:p>
    <w:p w:rsidR="00AC7758" w:rsidRPr="00B05BBC" w:rsidRDefault="00AC7758" w:rsidP="00A8721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6"/>
          <w:szCs w:val="26"/>
        </w:rPr>
      </w:pPr>
      <w:r w:rsidRPr="00B05BBC">
        <w:rPr>
          <w:rFonts w:ascii="Times New Roman" w:hAnsi="Times New Roman"/>
          <w:sz w:val="26"/>
          <w:szCs w:val="26"/>
        </w:rPr>
        <w:t>Nie jestem i nie byłem/am pozbawiony/ona władzy rodzicielskiej oraz władza rodzicielska nie została mi zawieszona ani ograniczona,</w:t>
      </w:r>
    </w:p>
    <w:p w:rsidR="00AC7758" w:rsidRDefault="00AC7758" w:rsidP="00A87216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………………………………</w:t>
      </w:r>
    </w:p>
    <w:p w:rsidR="00AC7758" w:rsidRDefault="00AC7758" w:rsidP="00A87216">
      <w:pPr>
        <w:tabs>
          <w:tab w:val="left" w:pos="753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osoby składającej oświadczenie</w:t>
      </w:r>
    </w:p>
    <w:p w:rsidR="00AC7758" w:rsidRPr="00B05BBC" w:rsidRDefault="00AC7758" w:rsidP="00B05BBC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B05BBC">
        <w:rPr>
          <w:rFonts w:ascii="Times New Roman" w:hAnsi="Times New Roman"/>
          <w:sz w:val="26"/>
          <w:szCs w:val="26"/>
        </w:rPr>
        <w:t>Nie został/został na mnie nałożony obowiązek alimentacyjny na podstawie tytułu wykonawczego zatwierdzonego przez sąd*,</w:t>
      </w:r>
    </w:p>
    <w:p w:rsidR="00AC7758" w:rsidRPr="00B05BBC" w:rsidRDefault="00AC7758" w:rsidP="00B05BBC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Wypełniam </w:t>
      </w:r>
      <w:r w:rsidRPr="00B05BBC">
        <w:rPr>
          <w:rFonts w:ascii="Times New Roman" w:hAnsi="Times New Roman"/>
          <w:sz w:val="26"/>
          <w:szCs w:val="26"/>
        </w:rPr>
        <w:t xml:space="preserve">obowiązek alimentacyjny, który </w:t>
      </w:r>
      <w:r>
        <w:rPr>
          <w:rFonts w:ascii="Times New Roman" w:hAnsi="Times New Roman"/>
          <w:sz w:val="26"/>
          <w:szCs w:val="26"/>
        </w:rPr>
        <w:t>został na</w:t>
      </w:r>
      <w:r w:rsidRPr="00B05BBC">
        <w:rPr>
          <w:rFonts w:ascii="Times New Roman" w:hAnsi="Times New Roman"/>
          <w:sz w:val="26"/>
          <w:szCs w:val="26"/>
        </w:rPr>
        <w:t xml:space="preserve"> mnie nałożony na podstawie</w:t>
      </w:r>
      <w:r>
        <w:rPr>
          <w:rFonts w:ascii="Times New Roman" w:hAnsi="Times New Roman"/>
          <w:sz w:val="26"/>
          <w:szCs w:val="26"/>
        </w:rPr>
        <w:t xml:space="preserve"> wyroku sądowego</w:t>
      </w:r>
      <w:r w:rsidRPr="00B05BBC">
        <w:rPr>
          <w:rFonts w:ascii="Times New Roman" w:hAnsi="Times New Roman"/>
          <w:sz w:val="26"/>
          <w:szCs w:val="26"/>
        </w:rPr>
        <w:t xml:space="preserve">, </w:t>
      </w:r>
    </w:p>
    <w:p w:rsidR="00AC7758" w:rsidRDefault="00AC7758" w:rsidP="00B05BBC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AC7758" w:rsidRDefault="00AC7758" w:rsidP="00B05BBC">
      <w:pPr>
        <w:tabs>
          <w:tab w:val="left" w:pos="753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osoby składającej oświadczenie</w:t>
      </w:r>
    </w:p>
    <w:p w:rsidR="00AC7758" w:rsidRPr="000F167F" w:rsidRDefault="00AC7758" w:rsidP="004568E9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6"/>
          <w:szCs w:val="26"/>
        </w:rPr>
      </w:pPr>
      <w:r w:rsidRPr="000F167F">
        <w:rPr>
          <w:rFonts w:ascii="Times New Roman" w:hAnsi="Times New Roman"/>
          <w:sz w:val="26"/>
          <w:szCs w:val="26"/>
        </w:rPr>
        <w:t>Nie figuruję w bazie Rejestru Sprawców Przestępstw na Tle Seksualnym z dostępem ograniczonym i nie zostałem/am skazany/a prawomocnym wyrokiem za inne przestępstwa umyślne,</w:t>
      </w:r>
    </w:p>
    <w:p w:rsidR="00AC7758" w:rsidRDefault="00AC7758" w:rsidP="004568E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AC7758" w:rsidRDefault="00AC7758" w:rsidP="004568E9">
      <w:pPr>
        <w:tabs>
          <w:tab w:val="left" w:pos="753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osoby składającej oświadczenie</w:t>
      </w:r>
    </w:p>
    <w:p w:rsidR="00AC7758" w:rsidRDefault="00AC7758" w:rsidP="004568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 w:rsidRPr="004568E9">
        <w:rPr>
          <w:rFonts w:ascii="Times New Roman" w:hAnsi="Times New Roman"/>
          <w:sz w:val="24"/>
          <w:szCs w:val="24"/>
        </w:rPr>
        <w:t>niepotrzebne skreślić</w:t>
      </w:r>
    </w:p>
    <w:p w:rsidR="00AC7758" w:rsidRDefault="00AC7758" w:rsidP="004568E9">
      <w:pPr>
        <w:ind w:left="360"/>
        <w:rPr>
          <w:rFonts w:ascii="Times New Roman" w:hAnsi="Times New Roman"/>
          <w:sz w:val="24"/>
          <w:szCs w:val="24"/>
        </w:rPr>
      </w:pPr>
    </w:p>
    <w:p w:rsidR="00AC7758" w:rsidRDefault="00AC7758" w:rsidP="004568E9">
      <w:pPr>
        <w:ind w:left="360"/>
        <w:rPr>
          <w:rFonts w:ascii="Times New Roman" w:hAnsi="Times New Roman"/>
          <w:sz w:val="24"/>
          <w:szCs w:val="24"/>
        </w:rPr>
      </w:pPr>
    </w:p>
    <w:p w:rsidR="00AC7758" w:rsidRDefault="00AC7758" w:rsidP="000F167F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:rsidR="00AC7758" w:rsidRDefault="00AC7758" w:rsidP="000F167F">
      <w:pPr>
        <w:spacing w:after="0" w:line="240" w:lineRule="auto"/>
        <w:ind w:lef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Standardów Ochrony Małoletnich </w:t>
      </w:r>
    </w:p>
    <w:p w:rsidR="00AC7758" w:rsidRDefault="00AC7758" w:rsidP="000F167F">
      <w:pPr>
        <w:tabs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 Żłobku Miejskim Nr 1 w Żaganiu</w:t>
      </w:r>
    </w:p>
    <w:p w:rsidR="00AC7758" w:rsidRDefault="00AC7758" w:rsidP="000F167F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AC7758" w:rsidRPr="00F05A1A" w:rsidRDefault="00AC7758" w:rsidP="000F167F">
      <w:pPr>
        <w:ind w:left="360"/>
        <w:jc w:val="center"/>
        <w:rPr>
          <w:rFonts w:ascii="Times New Roman" w:hAnsi="Times New Roman"/>
          <w:sz w:val="18"/>
          <w:szCs w:val="18"/>
        </w:rPr>
      </w:pPr>
    </w:p>
    <w:p w:rsidR="00AC7758" w:rsidRPr="00F05A1A" w:rsidRDefault="00AC7758" w:rsidP="009E3675">
      <w:pPr>
        <w:spacing w:after="0" w:line="36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  <w:r w:rsidRPr="00F05A1A">
        <w:rPr>
          <w:rFonts w:ascii="Times New Roman" w:hAnsi="Times New Roman"/>
          <w:b/>
          <w:sz w:val="26"/>
          <w:szCs w:val="26"/>
        </w:rPr>
        <w:t xml:space="preserve">ANKIETA MONITORUJĄCA POZIOM REALIZACJI STANDARDÓW OCHRONY MAŁOLETNICH OBOWIĄZUJĄCYCH </w:t>
      </w:r>
    </w:p>
    <w:p w:rsidR="00AC7758" w:rsidRPr="00F05A1A" w:rsidRDefault="00AC7758" w:rsidP="009E3675">
      <w:pPr>
        <w:spacing w:after="0" w:line="36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  <w:r w:rsidRPr="00F05A1A">
        <w:rPr>
          <w:rFonts w:ascii="Times New Roman" w:hAnsi="Times New Roman"/>
          <w:b/>
          <w:sz w:val="26"/>
          <w:szCs w:val="26"/>
        </w:rPr>
        <w:t>W ŻŁOBKU MIEJSKIM NR 1 W ŻAGANIU</w:t>
      </w:r>
    </w:p>
    <w:p w:rsidR="00AC7758" w:rsidRPr="009E3675" w:rsidRDefault="00AC7758" w:rsidP="000F167F">
      <w:pPr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9E3675">
        <w:rPr>
          <w:rFonts w:ascii="Times New Roman" w:hAnsi="Times New Roman"/>
          <w:b/>
          <w:sz w:val="26"/>
          <w:szCs w:val="26"/>
        </w:rPr>
        <w:t xml:space="preserve">I CZĘŚĆ OGÓLNA </w:t>
      </w:r>
    </w:p>
    <w:p w:rsidR="00AC7758" w:rsidRPr="009E3675" w:rsidRDefault="00AC7758" w:rsidP="00C9110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3675">
        <w:rPr>
          <w:rFonts w:ascii="Times New Roman" w:hAnsi="Times New Roman"/>
          <w:sz w:val="26"/>
          <w:szCs w:val="26"/>
        </w:rPr>
        <w:t>Czy wiesz, że w Żłobku Miejskim Nr 1 w Żaganiu obowiązują Standardy Ochrony Małoletnich?</w:t>
      </w:r>
    </w:p>
    <w:p w:rsidR="00AC7758" w:rsidRPr="009E3675" w:rsidRDefault="00AC7758" w:rsidP="00B33863">
      <w:pPr>
        <w:spacing w:after="12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9E3675">
        <w:rPr>
          <w:rFonts w:ascii="Times New Roman" w:hAnsi="Times New Roman"/>
          <w:b/>
          <w:sz w:val="26"/>
          <w:szCs w:val="26"/>
        </w:rPr>
        <w:t>TAK / NIE</w:t>
      </w:r>
    </w:p>
    <w:p w:rsidR="00AC7758" w:rsidRPr="009E3675" w:rsidRDefault="00AC7758" w:rsidP="00B33863">
      <w:pPr>
        <w:numPr>
          <w:ilvl w:val="0"/>
          <w:numId w:val="25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 w:rsidRPr="00C9110A">
        <w:rPr>
          <w:rFonts w:ascii="Times New Roman" w:hAnsi="Times New Roman"/>
          <w:spacing w:val="14"/>
          <w:sz w:val="26"/>
          <w:szCs w:val="26"/>
        </w:rPr>
        <w:t>Czy zapoznałaś/eś się z treścią Standardów Ochrony Małoletnich</w:t>
      </w:r>
      <w:r w:rsidRPr="009E3675">
        <w:rPr>
          <w:rFonts w:ascii="Times New Roman" w:hAnsi="Times New Roman"/>
          <w:sz w:val="26"/>
          <w:szCs w:val="26"/>
        </w:rPr>
        <w:t xml:space="preserve"> obowiązujących w Żłobku Miejskim Nr 1 w Żaganiu?</w:t>
      </w:r>
    </w:p>
    <w:p w:rsidR="00AC7758" w:rsidRPr="009E3675" w:rsidRDefault="00AC7758" w:rsidP="00B33863">
      <w:pPr>
        <w:spacing w:after="12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9E3675">
        <w:rPr>
          <w:rFonts w:ascii="Times New Roman" w:hAnsi="Times New Roman"/>
          <w:b/>
          <w:sz w:val="26"/>
          <w:szCs w:val="26"/>
        </w:rPr>
        <w:t>TAK / NIE</w:t>
      </w:r>
    </w:p>
    <w:p w:rsidR="00AC7758" w:rsidRPr="009E3675" w:rsidRDefault="00AC7758" w:rsidP="00C9110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E3675">
        <w:rPr>
          <w:rFonts w:ascii="Times New Roman" w:hAnsi="Times New Roman"/>
          <w:sz w:val="26"/>
          <w:szCs w:val="26"/>
        </w:rPr>
        <w:t>Czy w Twojej ocenie Standardy Ochrony Małoletnich obowiązujące w Żłobku Miejskim Nr 1 w Żaganiu są przestrzegane?</w:t>
      </w:r>
    </w:p>
    <w:p w:rsidR="00AC7758" w:rsidRPr="009E3675" w:rsidRDefault="00AC7758" w:rsidP="00C9110A">
      <w:pPr>
        <w:spacing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9E3675">
        <w:rPr>
          <w:rFonts w:ascii="Times New Roman" w:hAnsi="Times New Roman"/>
          <w:b/>
          <w:sz w:val="26"/>
          <w:szCs w:val="26"/>
        </w:rPr>
        <w:t>TAK / NIE</w:t>
      </w:r>
    </w:p>
    <w:p w:rsidR="00AC7758" w:rsidRPr="009E3675" w:rsidRDefault="00AC7758" w:rsidP="00C9110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E3675">
        <w:rPr>
          <w:rFonts w:ascii="Times New Roman" w:hAnsi="Times New Roman"/>
          <w:sz w:val="26"/>
          <w:szCs w:val="26"/>
        </w:rPr>
        <w:t>Czy stosujesz w swojej pracy Standardy Ochrony Małoletnich?</w:t>
      </w:r>
    </w:p>
    <w:p w:rsidR="00AC7758" w:rsidRPr="009E3675" w:rsidRDefault="00AC7758" w:rsidP="00C9110A">
      <w:pPr>
        <w:spacing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9E3675">
        <w:rPr>
          <w:rFonts w:ascii="Times New Roman" w:hAnsi="Times New Roman"/>
          <w:b/>
          <w:sz w:val="26"/>
          <w:szCs w:val="26"/>
        </w:rPr>
        <w:t>TAK / NIE</w:t>
      </w:r>
    </w:p>
    <w:p w:rsidR="00AC7758" w:rsidRPr="009E3675" w:rsidRDefault="00AC7758" w:rsidP="00C9110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E3675">
        <w:rPr>
          <w:rFonts w:ascii="Times New Roman" w:hAnsi="Times New Roman"/>
          <w:sz w:val="26"/>
          <w:szCs w:val="26"/>
        </w:rPr>
        <w:t>Czy uważasz, że Standardy Ochrony Małoletnich należy zmienić?</w:t>
      </w:r>
    </w:p>
    <w:p w:rsidR="00AC7758" w:rsidRDefault="00AC7758" w:rsidP="00C9110A">
      <w:pPr>
        <w:spacing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9E3675">
        <w:rPr>
          <w:rFonts w:ascii="Times New Roman" w:hAnsi="Times New Roman"/>
          <w:b/>
          <w:sz w:val="26"/>
          <w:szCs w:val="26"/>
        </w:rPr>
        <w:t>TAK / NIE</w:t>
      </w:r>
    </w:p>
    <w:p w:rsidR="00AC7758" w:rsidRPr="00C9110A" w:rsidRDefault="00AC7758" w:rsidP="009E3675">
      <w:pPr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II CZĘŚĆ SZCZEGÓŁOWA</w:t>
      </w:r>
      <w:r w:rsidRPr="009E3675">
        <w:rPr>
          <w:rFonts w:ascii="Times New Roman" w:hAnsi="Times New Roman"/>
          <w:b/>
          <w:sz w:val="24"/>
          <w:szCs w:val="24"/>
        </w:rPr>
        <w:t xml:space="preserve"> (wypełniają osoby, które w ostatnim pytaniu </w:t>
      </w:r>
      <w:r w:rsidRPr="00C9110A">
        <w:rPr>
          <w:rFonts w:ascii="Times New Roman" w:hAnsi="Times New Roman"/>
          <w:sz w:val="24"/>
          <w:szCs w:val="24"/>
        </w:rPr>
        <w:t>zaznaczyły TAK)</w:t>
      </w:r>
    </w:p>
    <w:p w:rsidR="00AC7758" w:rsidRPr="00C9110A" w:rsidRDefault="00AC7758" w:rsidP="00F05A1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10A">
        <w:rPr>
          <w:rFonts w:ascii="Times New Roman" w:hAnsi="Times New Roman"/>
          <w:sz w:val="26"/>
          <w:szCs w:val="26"/>
        </w:rPr>
        <w:t>Jakie postanowienia Standardów Ochrony Małoletnich w Żłobku Miejskim Nr 1 w Żaganiu należałoby zmienić? Dlaczego? W jaki sposób?</w:t>
      </w:r>
    </w:p>
    <w:p w:rsidR="00AC7758" w:rsidRPr="00C9110A" w:rsidRDefault="00AC7758" w:rsidP="00F05A1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110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758" w:rsidRPr="00C9110A" w:rsidRDefault="00AC7758" w:rsidP="00F05A1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9110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AC7758" w:rsidRPr="00C9110A" w:rsidRDefault="00AC7758" w:rsidP="00C9110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9110A">
        <w:rPr>
          <w:rFonts w:ascii="Times New Roman" w:hAnsi="Times New Roman"/>
          <w:spacing w:val="16"/>
          <w:sz w:val="26"/>
          <w:szCs w:val="26"/>
        </w:rPr>
        <w:t>Jakie postanowienia należałoby włączyć do Standardów Ochrony</w:t>
      </w:r>
      <w:r w:rsidRPr="00C9110A">
        <w:rPr>
          <w:rFonts w:ascii="Times New Roman" w:hAnsi="Times New Roman"/>
          <w:sz w:val="26"/>
          <w:szCs w:val="26"/>
        </w:rPr>
        <w:t xml:space="preserve"> Małoletnich w Żłobku Miejskim Nr 1 w Żaganiu? Dlaczego?</w:t>
      </w:r>
    </w:p>
    <w:p w:rsidR="00AC7758" w:rsidRPr="00F05A1A" w:rsidRDefault="00AC7758" w:rsidP="00C9110A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C7758" w:rsidRPr="00F05A1A" w:rsidSect="009E3675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58" w:rsidRDefault="00AC7758">
      <w:r>
        <w:separator/>
      </w:r>
    </w:p>
  </w:endnote>
  <w:endnote w:type="continuationSeparator" w:id="0">
    <w:p w:rsidR="00AC7758" w:rsidRDefault="00AC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58" w:rsidRDefault="00AC7758" w:rsidP="00F04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758" w:rsidRDefault="00AC7758" w:rsidP="007606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58" w:rsidRDefault="00AC7758" w:rsidP="00F04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7758" w:rsidRDefault="00AC7758" w:rsidP="007606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58" w:rsidRDefault="00AC7758">
      <w:r>
        <w:separator/>
      </w:r>
    </w:p>
  </w:footnote>
  <w:footnote w:type="continuationSeparator" w:id="0">
    <w:p w:rsidR="00AC7758" w:rsidRDefault="00AC7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8C"/>
    <w:multiLevelType w:val="hybridMultilevel"/>
    <w:tmpl w:val="06D449BA"/>
    <w:lvl w:ilvl="0" w:tplc="C75A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B0F77"/>
    <w:multiLevelType w:val="hybridMultilevel"/>
    <w:tmpl w:val="D460DFDE"/>
    <w:lvl w:ilvl="0" w:tplc="02D05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614F40"/>
    <w:multiLevelType w:val="hybridMultilevel"/>
    <w:tmpl w:val="D4B0DA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DCCF5C">
      <w:start w:val="1"/>
      <w:numFmt w:val="lowerLetter"/>
      <w:lvlText w:val="%2)"/>
      <w:lvlJc w:val="left"/>
      <w:pPr>
        <w:tabs>
          <w:tab w:val="num" w:pos="1995"/>
        </w:tabs>
        <w:ind w:left="1995" w:hanging="5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8813F0"/>
    <w:multiLevelType w:val="hybridMultilevel"/>
    <w:tmpl w:val="46048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EA1AB5"/>
    <w:multiLevelType w:val="hybridMultilevel"/>
    <w:tmpl w:val="7C86B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8649F"/>
    <w:multiLevelType w:val="hybridMultilevel"/>
    <w:tmpl w:val="F8A0961C"/>
    <w:lvl w:ilvl="0" w:tplc="78FE0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398264A"/>
    <w:multiLevelType w:val="hybridMultilevel"/>
    <w:tmpl w:val="46D8212A"/>
    <w:lvl w:ilvl="0" w:tplc="DADCCF5C">
      <w:start w:val="1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">
    <w:nsid w:val="2A1E701E"/>
    <w:multiLevelType w:val="hybridMultilevel"/>
    <w:tmpl w:val="FAA29A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54706D"/>
    <w:multiLevelType w:val="hybridMultilevel"/>
    <w:tmpl w:val="C0C8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C3852"/>
    <w:multiLevelType w:val="hybridMultilevel"/>
    <w:tmpl w:val="DDEA1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1C5DC0"/>
    <w:multiLevelType w:val="hybridMultilevel"/>
    <w:tmpl w:val="E0A2486A"/>
    <w:lvl w:ilvl="0" w:tplc="78FE0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C65298C"/>
    <w:multiLevelType w:val="hybridMultilevel"/>
    <w:tmpl w:val="19C886E2"/>
    <w:lvl w:ilvl="0" w:tplc="C75A6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0276536"/>
    <w:multiLevelType w:val="hybridMultilevel"/>
    <w:tmpl w:val="232E16AA"/>
    <w:lvl w:ilvl="0" w:tplc="37C83D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33B0163"/>
    <w:multiLevelType w:val="hybridMultilevel"/>
    <w:tmpl w:val="F18640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7D870B7"/>
    <w:multiLevelType w:val="hybridMultilevel"/>
    <w:tmpl w:val="0EDE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D1288B"/>
    <w:multiLevelType w:val="hybridMultilevel"/>
    <w:tmpl w:val="3E640718"/>
    <w:lvl w:ilvl="0" w:tplc="C75A6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FD9016E"/>
    <w:multiLevelType w:val="hybridMultilevel"/>
    <w:tmpl w:val="1874A1C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52A1437D"/>
    <w:multiLevelType w:val="hybridMultilevel"/>
    <w:tmpl w:val="AEEC0654"/>
    <w:lvl w:ilvl="0" w:tplc="DADCCF5C">
      <w:start w:val="1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8">
    <w:nsid w:val="5A8A1709"/>
    <w:multiLevelType w:val="hybridMultilevel"/>
    <w:tmpl w:val="50B81B6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46141F"/>
    <w:multiLevelType w:val="hybridMultilevel"/>
    <w:tmpl w:val="5D12DA16"/>
    <w:lvl w:ilvl="0" w:tplc="78FE0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4D34484"/>
    <w:multiLevelType w:val="hybridMultilevel"/>
    <w:tmpl w:val="686C8DCC"/>
    <w:lvl w:ilvl="0" w:tplc="78FE0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35152C"/>
    <w:multiLevelType w:val="hybridMultilevel"/>
    <w:tmpl w:val="FEA23BA6"/>
    <w:lvl w:ilvl="0" w:tplc="78FE0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D4E08C9"/>
    <w:multiLevelType w:val="hybridMultilevel"/>
    <w:tmpl w:val="967A2B2E"/>
    <w:lvl w:ilvl="0" w:tplc="84401B32">
      <w:start w:val="1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0FD6169"/>
    <w:multiLevelType w:val="hybridMultilevel"/>
    <w:tmpl w:val="D2B86E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7F967FC"/>
    <w:multiLevelType w:val="hybridMultilevel"/>
    <w:tmpl w:val="92A6533C"/>
    <w:lvl w:ilvl="0" w:tplc="C75A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412FF2"/>
    <w:multiLevelType w:val="hybridMultilevel"/>
    <w:tmpl w:val="3E8E1EC8"/>
    <w:lvl w:ilvl="0" w:tplc="78FE0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21"/>
  </w:num>
  <w:num w:numId="9">
    <w:abstractNumId w:val="19"/>
  </w:num>
  <w:num w:numId="10">
    <w:abstractNumId w:val="25"/>
  </w:num>
  <w:num w:numId="11">
    <w:abstractNumId w:val="20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  <w:num w:numId="16">
    <w:abstractNumId w:val="17"/>
  </w:num>
  <w:num w:numId="17">
    <w:abstractNumId w:val="0"/>
  </w:num>
  <w:num w:numId="18">
    <w:abstractNumId w:val="11"/>
  </w:num>
  <w:num w:numId="19">
    <w:abstractNumId w:val="24"/>
  </w:num>
  <w:num w:numId="20">
    <w:abstractNumId w:val="15"/>
  </w:num>
  <w:num w:numId="21">
    <w:abstractNumId w:val="7"/>
  </w:num>
  <w:num w:numId="22">
    <w:abstractNumId w:val="4"/>
  </w:num>
  <w:num w:numId="23">
    <w:abstractNumId w:val="16"/>
  </w:num>
  <w:num w:numId="24">
    <w:abstractNumId w:val="18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070"/>
    <w:rsid w:val="000049E5"/>
    <w:rsid w:val="00020D15"/>
    <w:rsid w:val="00027B1A"/>
    <w:rsid w:val="000636BE"/>
    <w:rsid w:val="00067D6D"/>
    <w:rsid w:val="00071273"/>
    <w:rsid w:val="000769AD"/>
    <w:rsid w:val="000F167F"/>
    <w:rsid w:val="000F4E91"/>
    <w:rsid w:val="00121DBE"/>
    <w:rsid w:val="00122BC9"/>
    <w:rsid w:val="00126CA3"/>
    <w:rsid w:val="00150FCF"/>
    <w:rsid w:val="00175E37"/>
    <w:rsid w:val="001871FE"/>
    <w:rsid w:val="001C32FD"/>
    <w:rsid w:val="0020311C"/>
    <w:rsid w:val="00212FB2"/>
    <w:rsid w:val="002220A9"/>
    <w:rsid w:val="002320F9"/>
    <w:rsid w:val="00246C57"/>
    <w:rsid w:val="002B501A"/>
    <w:rsid w:val="002E31A9"/>
    <w:rsid w:val="00300B7B"/>
    <w:rsid w:val="003206A5"/>
    <w:rsid w:val="00321D2D"/>
    <w:rsid w:val="00357C1F"/>
    <w:rsid w:val="00361312"/>
    <w:rsid w:val="00375422"/>
    <w:rsid w:val="00397F1E"/>
    <w:rsid w:val="00423FDD"/>
    <w:rsid w:val="004568E9"/>
    <w:rsid w:val="004652BE"/>
    <w:rsid w:val="004967B7"/>
    <w:rsid w:val="004C7CBC"/>
    <w:rsid w:val="00503F89"/>
    <w:rsid w:val="00507181"/>
    <w:rsid w:val="00511DB1"/>
    <w:rsid w:val="0051279F"/>
    <w:rsid w:val="00532FDC"/>
    <w:rsid w:val="005474BD"/>
    <w:rsid w:val="00550E4A"/>
    <w:rsid w:val="00555099"/>
    <w:rsid w:val="00556D36"/>
    <w:rsid w:val="00562044"/>
    <w:rsid w:val="005A7E97"/>
    <w:rsid w:val="0060513C"/>
    <w:rsid w:val="00644D2A"/>
    <w:rsid w:val="00645C93"/>
    <w:rsid w:val="0065303C"/>
    <w:rsid w:val="006610AC"/>
    <w:rsid w:val="00664F57"/>
    <w:rsid w:val="00683247"/>
    <w:rsid w:val="006F5C94"/>
    <w:rsid w:val="007156A2"/>
    <w:rsid w:val="007606BA"/>
    <w:rsid w:val="007905F9"/>
    <w:rsid w:val="00802573"/>
    <w:rsid w:val="00832D00"/>
    <w:rsid w:val="00856D9C"/>
    <w:rsid w:val="008B0E1A"/>
    <w:rsid w:val="008B1EC7"/>
    <w:rsid w:val="008E3C5F"/>
    <w:rsid w:val="009016C7"/>
    <w:rsid w:val="009123D3"/>
    <w:rsid w:val="00947651"/>
    <w:rsid w:val="009721CB"/>
    <w:rsid w:val="00974F71"/>
    <w:rsid w:val="009759DB"/>
    <w:rsid w:val="00992B11"/>
    <w:rsid w:val="00994461"/>
    <w:rsid w:val="009D76B8"/>
    <w:rsid w:val="009E3675"/>
    <w:rsid w:val="009F3542"/>
    <w:rsid w:val="00A233B5"/>
    <w:rsid w:val="00A26446"/>
    <w:rsid w:val="00A469B8"/>
    <w:rsid w:val="00A87216"/>
    <w:rsid w:val="00A90070"/>
    <w:rsid w:val="00AA5D08"/>
    <w:rsid w:val="00AB1139"/>
    <w:rsid w:val="00AB3874"/>
    <w:rsid w:val="00AC7758"/>
    <w:rsid w:val="00B05BBC"/>
    <w:rsid w:val="00B22B3F"/>
    <w:rsid w:val="00B26092"/>
    <w:rsid w:val="00B33863"/>
    <w:rsid w:val="00B502DD"/>
    <w:rsid w:val="00B60BCF"/>
    <w:rsid w:val="00BD08DD"/>
    <w:rsid w:val="00BD3F55"/>
    <w:rsid w:val="00C04143"/>
    <w:rsid w:val="00C062DA"/>
    <w:rsid w:val="00C577B7"/>
    <w:rsid w:val="00C9110A"/>
    <w:rsid w:val="00CC5822"/>
    <w:rsid w:val="00CD2804"/>
    <w:rsid w:val="00D20A9B"/>
    <w:rsid w:val="00D34703"/>
    <w:rsid w:val="00D748BA"/>
    <w:rsid w:val="00DA02B2"/>
    <w:rsid w:val="00DA0EA9"/>
    <w:rsid w:val="00DA770C"/>
    <w:rsid w:val="00DC5F57"/>
    <w:rsid w:val="00DF0783"/>
    <w:rsid w:val="00E6571B"/>
    <w:rsid w:val="00E7106B"/>
    <w:rsid w:val="00E87F37"/>
    <w:rsid w:val="00E90DE3"/>
    <w:rsid w:val="00E94BD8"/>
    <w:rsid w:val="00EB666C"/>
    <w:rsid w:val="00EC552C"/>
    <w:rsid w:val="00EF5594"/>
    <w:rsid w:val="00F03EF0"/>
    <w:rsid w:val="00F04997"/>
    <w:rsid w:val="00F05A1A"/>
    <w:rsid w:val="00F221B2"/>
    <w:rsid w:val="00FB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07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D3F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D3F5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6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70"/>
    <w:rPr>
      <w:rFonts w:ascii="Times New Roman" w:hAnsi="Times New Roman"/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7606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370"/>
    <w:rPr>
      <w:lang w:eastAsia="en-US"/>
    </w:rPr>
  </w:style>
  <w:style w:type="character" w:styleId="PageNumber">
    <w:name w:val="page number"/>
    <w:basedOn w:val="DefaultParagraphFont"/>
    <w:uiPriority w:val="99"/>
    <w:rsid w:val="007606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15</Pages>
  <Words>3155</Words>
  <Characters>18934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KWALIFIKACYJNEJ</dc:title>
  <dc:subject/>
  <dc:creator>serwis</dc:creator>
  <cp:keywords/>
  <dc:description/>
  <cp:lastModifiedBy>User</cp:lastModifiedBy>
  <cp:revision>54</cp:revision>
  <cp:lastPrinted>2024-02-13T13:01:00Z</cp:lastPrinted>
  <dcterms:created xsi:type="dcterms:W3CDTF">2024-02-09T11:09:00Z</dcterms:created>
  <dcterms:modified xsi:type="dcterms:W3CDTF">2024-02-13T13:04:00Z</dcterms:modified>
</cp:coreProperties>
</file>